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9BFF" w14:textId="77777777" w:rsidR="00CB4BAD" w:rsidRDefault="00CB4BAD" w:rsidP="00CB4BAD">
      <w:pPr>
        <w:keepNext/>
        <w:ind w:left="-142" w:right="-766"/>
        <w:jc w:val="both"/>
        <w:outlineLvl w:val="0"/>
        <w:rPr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                  УТВЕРЖДЕНО </w:t>
      </w:r>
    </w:p>
    <w:p w14:paraId="0DC65583" w14:textId="77777777" w:rsidR="00CB4BAD" w:rsidRDefault="00CB4BAD" w:rsidP="00CB4BAD">
      <w:pPr>
        <w:keepNext/>
        <w:ind w:left="-142" w:right="-766"/>
        <w:jc w:val="center"/>
        <w:outlineLvl w:val="0"/>
        <w:rPr>
          <w:b/>
        </w:rPr>
      </w:pPr>
      <w:r>
        <w:t xml:space="preserve">                                                                               Приказом МАОУ СОШ № 94 г. Тюмени                                                                   </w:t>
      </w:r>
    </w:p>
    <w:p w14:paraId="0CCB4E32" w14:textId="77777777" w:rsidR="00CB4BAD" w:rsidRDefault="00CB4BAD" w:rsidP="00CB4BAD">
      <w:pPr>
        <w:keepNext/>
        <w:ind w:left="-142" w:right="-766"/>
        <w:jc w:val="both"/>
        <w:outlineLvl w:val="0"/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№ 293-0 от 29. 12. 2018г.</w:t>
      </w:r>
    </w:p>
    <w:p w14:paraId="6E839234" w14:textId="77777777" w:rsidR="00CB4BAD" w:rsidRDefault="00CB4BAD" w:rsidP="00CB4BAD">
      <w:pPr>
        <w:ind w:left="4536"/>
        <w:jc w:val="right"/>
        <w:rPr>
          <w:rFonts w:cs="Arial"/>
          <w:sz w:val="26"/>
          <w:szCs w:val="26"/>
        </w:rPr>
      </w:pPr>
    </w:p>
    <w:p w14:paraId="488CBE04" w14:textId="77777777" w:rsidR="00CB4BAD" w:rsidRDefault="00CB4BAD" w:rsidP="00CB4BAD">
      <w:pPr>
        <w:ind w:left="4536"/>
        <w:jc w:val="right"/>
        <w:rPr>
          <w:rFonts w:cs="Arial"/>
          <w:sz w:val="26"/>
          <w:szCs w:val="26"/>
        </w:rPr>
      </w:pPr>
      <w:r w:rsidRPr="004F04E2">
        <w:rPr>
          <w:rFonts w:cs="Arial"/>
          <w:sz w:val="26"/>
          <w:szCs w:val="26"/>
        </w:rPr>
        <w:t xml:space="preserve"> </w:t>
      </w:r>
    </w:p>
    <w:p w14:paraId="5A62734C" w14:textId="77777777" w:rsidR="00CB4BAD" w:rsidRPr="00B9225C" w:rsidRDefault="00CB4BAD" w:rsidP="00CB4BAD">
      <w:pPr>
        <w:jc w:val="center"/>
        <w:rPr>
          <w:b/>
        </w:rPr>
      </w:pPr>
      <w:r w:rsidRPr="00B9225C">
        <w:rPr>
          <w:b/>
        </w:rPr>
        <w:t xml:space="preserve">Положение </w:t>
      </w:r>
    </w:p>
    <w:p w14:paraId="0DEE0E44" w14:textId="77777777" w:rsidR="00CB4BAD" w:rsidRPr="00B9225C" w:rsidRDefault="00CB4BAD" w:rsidP="00CB4BAD">
      <w:pPr>
        <w:jc w:val="center"/>
        <w:rPr>
          <w:b/>
        </w:rPr>
      </w:pPr>
      <w:r w:rsidRPr="00B9225C">
        <w:rPr>
          <w:b/>
        </w:rPr>
        <w:t>о классном руководстве</w:t>
      </w:r>
    </w:p>
    <w:p w14:paraId="00A61083" w14:textId="6E7C95E1" w:rsidR="00CB4BAD" w:rsidRDefault="00CB4BAD" w:rsidP="00CB4BAD">
      <w:pPr>
        <w:jc w:val="center"/>
        <w:rPr>
          <w:b/>
        </w:rPr>
      </w:pPr>
      <w:r w:rsidRPr="00B9225C">
        <w:rPr>
          <w:b/>
        </w:rPr>
        <w:t>МАОУ СОШ № 94 города Тюмени</w:t>
      </w:r>
    </w:p>
    <w:p w14:paraId="3C8EDABD" w14:textId="7C93A972" w:rsidR="00896AB8" w:rsidRPr="00B9225C" w:rsidRDefault="00896AB8" w:rsidP="00CB4BAD">
      <w:pPr>
        <w:jc w:val="center"/>
        <w:rPr>
          <w:b/>
        </w:rPr>
      </w:pPr>
      <w:r>
        <w:rPr>
          <w:b/>
        </w:rPr>
        <w:t>(новая редакция)</w:t>
      </w:r>
      <w:bookmarkStart w:id="0" w:name="_GoBack"/>
      <w:bookmarkEnd w:id="0"/>
    </w:p>
    <w:p w14:paraId="7DD421D7" w14:textId="77777777" w:rsidR="00CB4BAD" w:rsidRPr="00B9225C" w:rsidRDefault="00CB4BAD" w:rsidP="00CB4BAD">
      <w:pPr>
        <w:jc w:val="center"/>
        <w:rPr>
          <w:b/>
        </w:rPr>
      </w:pPr>
    </w:p>
    <w:p w14:paraId="4E233469" w14:textId="77777777" w:rsidR="00CB4BAD" w:rsidRPr="00B9225C" w:rsidRDefault="00CB4BAD" w:rsidP="00CB4BAD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B9225C">
        <w:rPr>
          <w:rFonts w:ascii="Times New Roman" w:hAnsi="Times New Roman"/>
          <w:bCs/>
          <w:sz w:val="24"/>
          <w:szCs w:val="24"/>
        </w:rPr>
        <w:t>1. Общие положения</w:t>
      </w:r>
    </w:p>
    <w:p w14:paraId="379E768A" w14:textId="77777777" w:rsidR="00CB4BAD" w:rsidRPr="00B9225C" w:rsidRDefault="00CB4BAD" w:rsidP="00CB4BAD">
      <w:pPr>
        <w:pStyle w:val="af2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536502B" w14:textId="77777777" w:rsidR="00CB4BAD" w:rsidRPr="00B9225C" w:rsidRDefault="00CB4BAD" w:rsidP="00CB4BAD">
      <w:pPr>
        <w:pStyle w:val="consplustit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9225C">
        <w:rPr>
          <w:rFonts w:ascii="Times New Roman" w:hAnsi="Times New Roman" w:cs="Times New Roman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Особенностями режима рабочего времени и времени отдыха педагогических и иных работников организаций, осуществляющих образовательную деятельность, утвержденными Приказом Министерства образования и науки РФ от 11.05.2016 № 536,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утвержденных Приказом </w:t>
      </w:r>
      <w:proofErr w:type="spellStart"/>
      <w:r w:rsidRPr="00B9225C">
        <w:rPr>
          <w:rFonts w:ascii="Times New Roman" w:hAnsi="Times New Roman" w:cs="Times New Roman"/>
        </w:rPr>
        <w:t>Минобрнауки</w:t>
      </w:r>
      <w:proofErr w:type="spellEnd"/>
      <w:r w:rsidRPr="00B9225C">
        <w:rPr>
          <w:rFonts w:ascii="Times New Roman" w:hAnsi="Times New Roman" w:cs="Times New Roman"/>
        </w:rPr>
        <w:t xml:space="preserve"> РФ от 03.02.2006 № 21, уставом МАОУ СОШ № 94 города Тюмени (далее – Учреждение) и регламентирует работу классного руководителя в Учреждении.</w:t>
      </w:r>
    </w:p>
    <w:p w14:paraId="1FAE58C4" w14:textId="77777777" w:rsidR="00CB4BAD" w:rsidRPr="00B9225C" w:rsidRDefault="00CB4BAD" w:rsidP="00CB4BAD">
      <w:pPr>
        <w:ind w:firstLine="708"/>
        <w:jc w:val="both"/>
      </w:pPr>
      <w:r w:rsidRPr="00B9225C">
        <w:t>1.2. Положение определяет цели, задачи деятельности, функции и формы работы классного руководителя.</w:t>
      </w:r>
    </w:p>
    <w:p w14:paraId="7E901431" w14:textId="77777777" w:rsidR="00CB4BAD" w:rsidRPr="00B9225C" w:rsidRDefault="00CB4BAD" w:rsidP="00CB4BAD">
      <w:pPr>
        <w:ind w:firstLine="708"/>
        <w:jc w:val="both"/>
      </w:pPr>
      <w:r w:rsidRPr="00B9225C">
        <w:t>1.3. Деятельность классного руководителя - целенаправленный, системный, планируемый процесс, строящийся на основе устава и иных локальных актов Учреждения,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Учреждения, и ситуации в коллективе класса, межэтнических и межконфессиональных отношений.</w:t>
      </w:r>
    </w:p>
    <w:p w14:paraId="78639675" w14:textId="77777777" w:rsidR="00CB4BAD" w:rsidRPr="00B9225C" w:rsidRDefault="00CB4BAD" w:rsidP="00CB4BAD">
      <w:pPr>
        <w:ind w:firstLine="708"/>
        <w:jc w:val="both"/>
      </w:pPr>
      <w:r w:rsidRPr="00B9225C">
        <w:t>1.4. Классный руководитель должен знать психолого-педагогические основы работы с детьми конкретного возраста, новейшие тенденции, способы и формы воспитательной деятельности, современные технологии воспитания, а также учитывать уровень воспитанности обучающихся, социальные и материальные условия их жизни.</w:t>
      </w:r>
    </w:p>
    <w:p w14:paraId="1F8FEDAF" w14:textId="77777777" w:rsidR="00CB4BAD" w:rsidRPr="00B9225C" w:rsidRDefault="00CB4BAD" w:rsidP="00CB4BAD">
      <w:pPr>
        <w:ind w:firstLine="708"/>
        <w:jc w:val="both"/>
      </w:pPr>
      <w:r w:rsidRPr="00B9225C">
        <w:t>1.5. Классный руководитель назначается приказом директора Учреждения в соответствии с требованиями действующего трудового законодательства.</w:t>
      </w:r>
    </w:p>
    <w:p w14:paraId="6F9E0AB1" w14:textId="77777777" w:rsidR="00CB4BAD" w:rsidRPr="00B9225C" w:rsidRDefault="00CB4BAD" w:rsidP="00CB4BAD">
      <w:pPr>
        <w:ind w:firstLine="708"/>
        <w:jc w:val="both"/>
      </w:pPr>
      <w:r w:rsidRPr="00B9225C">
        <w:t>1.6.</w:t>
      </w:r>
      <w:r w:rsidRPr="00B9225C">
        <w:tab/>
        <w:t>За выполнение функций классного руководителя устанавливается доплата в порядке и размере, определенном Положением об оплате и стимулировании труда работников МАОУ СОШ № 94 города Тюмени в соответствии с Методикой формирования фонда оплаты труда муниципальных общеобразовательных организаций города Тюмени, реализующих основные общеобразовательные программы начального общего, основного общего, среднего общего образования, утвержденной Постановлением Администрации города Тюмени от 19.01.2015 № 2-пк.</w:t>
      </w:r>
    </w:p>
    <w:p w14:paraId="1D0D2A61" w14:textId="77777777" w:rsidR="00CB4BAD" w:rsidRPr="00B9225C" w:rsidRDefault="00CB4BAD" w:rsidP="00CB4BAD">
      <w:pPr>
        <w:jc w:val="center"/>
        <w:rPr>
          <w:bCs/>
        </w:rPr>
      </w:pPr>
    </w:p>
    <w:p w14:paraId="1D1F8B4E" w14:textId="23524EE0" w:rsidR="00CB4BAD" w:rsidRPr="00B9225C" w:rsidRDefault="00CB4BAD" w:rsidP="00CB4BAD">
      <w:pPr>
        <w:jc w:val="center"/>
        <w:rPr>
          <w:bCs/>
        </w:rPr>
      </w:pPr>
      <w:r w:rsidRPr="00B9225C">
        <w:rPr>
          <w:bCs/>
        </w:rPr>
        <w:t>2. Цели и задачи деятельности классного руководителя</w:t>
      </w:r>
    </w:p>
    <w:p w14:paraId="27A8A51E" w14:textId="77777777" w:rsidR="00CB4BAD" w:rsidRPr="00B9225C" w:rsidRDefault="00CB4BAD" w:rsidP="00CB4BAD">
      <w:pPr>
        <w:jc w:val="center"/>
        <w:rPr>
          <w:bCs/>
        </w:rPr>
      </w:pPr>
    </w:p>
    <w:p w14:paraId="4937719C" w14:textId="77777777" w:rsidR="009F2D5B" w:rsidRPr="00B9225C" w:rsidRDefault="00CF4B06" w:rsidP="009F2D5B">
      <w:pPr>
        <w:ind w:firstLine="708"/>
        <w:jc w:val="both"/>
      </w:pPr>
      <w:r w:rsidRPr="00B9225C">
        <w:t>2</w:t>
      </w:r>
      <w:r w:rsidR="00D33852" w:rsidRPr="00B9225C">
        <w:t xml:space="preserve">.1. </w:t>
      </w:r>
      <w:r w:rsidR="009F2D5B" w:rsidRPr="00B9225C">
        <w:t>Цель деятельности классного руководителя - создание условий для саморазвития и самореализации личности обучающегося, его успешной социализации в обществе.</w:t>
      </w:r>
    </w:p>
    <w:p w14:paraId="6F0E5B5D" w14:textId="41F85132" w:rsidR="009F2D5B" w:rsidRPr="00B9225C" w:rsidRDefault="009F2D5B" w:rsidP="009F2D5B">
      <w:pPr>
        <w:ind w:firstLine="708"/>
        <w:jc w:val="both"/>
      </w:pPr>
      <w:r w:rsidRPr="00B9225C">
        <w:t>2.2. Задачи деятельности классного руководителя:</w:t>
      </w:r>
    </w:p>
    <w:p w14:paraId="14D3FBFE" w14:textId="76927931" w:rsidR="009F2D5B" w:rsidRPr="00B9225C" w:rsidRDefault="009F2D5B" w:rsidP="009F2D5B">
      <w:pPr>
        <w:ind w:firstLine="708"/>
        <w:jc w:val="both"/>
      </w:pPr>
      <w:r w:rsidRPr="00B9225C">
        <w:t>2.2.1 Формирование и развитие коллектива класса.</w:t>
      </w:r>
    </w:p>
    <w:p w14:paraId="237706D5" w14:textId="3AAA278C" w:rsidR="009F2D5B" w:rsidRPr="00B9225C" w:rsidRDefault="009F2D5B" w:rsidP="009F2D5B">
      <w:pPr>
        <w:ind w:firstLine="708"/>
        <w:jc w:val="both"/>
      </w:pPr>
      <w:r w:rsidRPr="00B9225C">
        <w:lastRenderedPageBreak/>
        <w:t>2.2.2.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способностей.</w:t>
      </w:r>
    </w:p>
    <w:p w14:paraId="284DDEC4" w14:textId="42F31348" w:rsidR="009F2D5B" w:rsidRPr="00B9225C" w:rsidRDefault="009F2D5B" w:rsidP="009F2D5B">
      <w:pPr>
        <w:ind w:firstLine="708"/>
        <w:jc w:val="both"/>
      </w:pPr>
      <w:r w:rsidRPr="00B9225C">
        <w:t>2.2.3.  Формирование здорового образа жизни</w:t>
      </w:r>
      <w:r w:rsidR="009E1DB1" w:rsidRPr="00B9225C">
        <w:t xml:space="preserve"> обучающихся</w:t>
      </w:r>
      <w:r w:rsidRPr="00B9225C">
        <w:t>.</w:t>
      </w:r>
    </w:p>
    <w:p w14:paraId="4E67C052" w14:textId="3A225ABB" w:rsidR="009F2D5B" w:rsidRPr="00B9225C" w:rsidRDefault="009F2D5B" w:rsidP="009F2D5B">
      <w:pPr>
        <w:ind w:firstLine="708"/>
        <w:jc w:val="both"/>
      </w:pPr>
      <w:r w:rsidRPr="00B9225C">
        <w:t>2.2.4. Организация системы отношений через разнообразные формы воспитывающей деятельности коллектива класса.</w:t>
      </w:r>
    </w:p>
    <w:p w14:paraId="7D49EFB0" w14:textId="0C31843D" w:rsidR="009F2D5B" w:rsidRPr="00B9225C" w:rsidRDefault="009F2D5B" w:rsidP="009F2D5B">
      <w:pPr>
        <w:ind w:firstLine="708"/>
        <w:jc w:val="both"/>
      </w:pPr>
      <w:r w:rsidRPr="00B9225C">
        <w:t>2.2.5. Защита прав и интересов обучающихся.</w:t>
      </w:r>
    </w:p>
    <w:p w14:paraId="187D3457" w14:textId="14474490" w:rsidR="009F2D5B" w:rsidRPr="00B9225C" w:rsidRDefault="009F2D5B" w:rsidP="009F2D5B">
      <w:pPr>
        <w:ind w:firstLine="708"/>
        <w:jc w:val="both"/>
      </w:pPr>
      <w:r w:rsidRPr="00B9225C">
        <w:t>2.2.6. Организация системной работы с обучающимися в классе.</w:t>
      </w:r>
    </w:p>
    <w:p w14:paraId="164DBBC2" w14:textId="34FCCA3C" w:rsidR="009F2D5B" w:rsidRPr="00B9225C" w:rsidRDefault="009F2D5B" w:rsidP="009F2D5B">
      <w:pPr>
        <w:ind w:firstLine="708"/>
        <w:jc w:val="both"/>
      </w:pPr>
      <w:r w:rsidRPr="00B9225C">
        <w:t xml:space="preserve">2.2.7. </w:t>
      </w:r>
      <w:proofErr w:type="spellStart"/>
      <w:r w:rsidRPr="00B9225C">
        <w:t>Гуманизация</w:t>
      </w:r>
      <w:proofErr w:type="spellEnd"/>
      <w:r w:rsidRPr="00B9225C">
        <w:t xml:space="preserve"> отношений между обучающимися, между обучающимися и педагогическими работниками.</w:t>
      </w:r>
    </w:p>
    <w:p w14:paraId="3F28C643" w14:textId="6D7D5569" w:rsidR="009F2D5B" w:rsidRPr="00B9225C" w:rsidRDefault="00695FD1" w:rsidP="009F2D5B">
      <w:pPr>
        <w:ind w:firstLine="708"/>
        <w:jc w:val="both"/>
      </w:pPr>
      <w:r w:rsidRPr="00B9225C">
        <w:t>2.2.8.</w:t>
      </w:r>
      <w:r w:rsidR="009F2D5B" w:rsidRPr="00B9225C">
        <w:t xml:space="preserve"> </w:t>
      </w:r>
      <w:r w:rsidRPr="00B9225C">
        <w:t>Ф</w:t>
      </w:r>
      <w:r w:rsidR="009F2D5B" w:rsidRPr="00B9225C">
        <w:t>ормирование у обучающихся нравственны</w:t>
      </w:r>
      <w:r w:rsidRPr="00B9225C">
        <w:t>х смыслов и духовных ориентиров.</w:t>
      </w:r>
    </w:p>
    <w:p w14:paraId="288CF552" w14:textId="70E19BB2" w:rsidR="009F2D5B" w:rsidRPr="00B9225C" w:rsidRDefault="00695FD1" w:rsidP="009F2D5B">
      <w:pPr>
        <w:ind w:firstLine="708"/>
        <w:jc w:val="both"/>
      </w:pPr>
      <w:r w:rsidRPr="00B9225C">
        <w:t>2.2.9.</w:t>
      </w:r>
      <w:r w:rsidR="009F2D5B" w:rsidRPr="00B9225C">
        <w:t xml:space="preserve"> </w:t>
      </w:r>
      <w:r w:rsidRPr="00B9225C">
        <w:t>О</w:t>
      </w:r>
      <w:r w:rsidR="009F2D5B" w:rsidRPr="00B9225C">
        <w:t>рганизация социально значимой творческой деятельности обучающихся</w:t>
      </w:r>
      <w:r w:rsidRPr="00B9225C">
        <w:t>.</w:t>
      </w:r>
    </w:p>
    <w:p w14:paraId="5FD833BD" w14:textId="77777777" w:rsidR="009F2D5B" w:rsidRPr="00B9225C" w:rsidRDefault="009F2D5B" w:rsidP="00CF4B06">
      <w:pPr>
        <w:ind w:firstLine="708"/>
        <w:jc w:val="both"/>
      </w:pPr>
    </w:p>
    <w:p w14:paraId="416757F3" w14:textId="1E33792C" w:rsidR="00F86B13" w:rsidRPr="00B9225C" w:rsidRDefault="005C7DF3" w:rsidP="005C7DF3">
      <w:pPr>
        <w:autoSpaceDE w:val="0"/>
        <w:autoSpaceDN w:val="0"/>
        <w:adjustRightInd w:val="0"/>
        <w:jc w:val="center"/>
        <w:rPr>
          <w:bCs/>
        </w:rPr>
      </w:pPr>
      <w:r w:rsidRPr="00B9225C">
        <w:rPr>
          <w:bCs/>
        </w:rPr>
        <w:t>3</w:t>
      </w:r>
      <w:r w:rsidR="00F86B13" w:rsidRPr="00B9225C">
        <w:rPr>
          <w:bCs/>
        </w:rPr>
        <w:t xml:space="preserve">. </w:t>
      </w:r>
      <w:r w:rsidR="00695FD1" w:rsidRPr="00B9225C">
        <w:rPr>
          <w:bCs/>
        </w:rPr>
        <w:t>Функции классного руководителя</w:t>
      </w:r>
    </w:p>
    <w:p w14:paraId="7C0ABB4A" w14:textId="77777777" w:rsidR="001B32EB" w:rsidRPr="00B9225C" w:rsidRDefault="001B32EB" w:rsidP="007B0047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p w14:paraId="4130CA52" w14:textId="70170A00" w:rsidR="00695FD1" w:rsidRPr="00B9225C" w:rsidRDefault="005C7DF3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</w:t>
      </w:r>
      <w:r w:rsidR="0040788D" w:rsidRPr="00B9225C">
        <w:rPr>
          <w:rFonts w:ascii="Times New Roman" w:hAnsi="Times New Roman" w:cs="Times New Roman"/>
          <w:sz w:val="24"/>
          <w:szCs w:val="24"/>
        </w:rPr>
        <w:t xml:space="preserve">.1. </w:t>
      </w:r>
      <w:r w:rsidRPr="00B9225C">
        <w:rPr>
          <w:rFonts w:ascii="Times New Roman" w:hAnsi="Times New Roman" w:cs="Times New Roman"/>
          <w:sz w:val="24"/>
          <w:szCs w:val="24"/>
        </w:rPr>
        <w:t xml:space="preserve"> </w:t>
      </w:r>
      <w:r w:rsidR="00695FD1" w:rsidRPr="00B9225C">
        <w:rPr>
          <w:rFonts w:ascii="Times New Roman" w:hAnsi="Times New Roman" w:cs="Times New Roman"/>
          <w:sz w:val="24"/>
          <w:szCs w:val="24"/>
        </w:rPr>
        <w:t>Организационно-координирующие:</w:t>
      </w:r>
    </w:p>
    <w:p w14:paraId="07CE7BF7" w14:textId="573B1F4D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3.1.1. Обеспечение связи </w:t>
      </w:r>
      <w:r w:rsidR="000309EE" w:rsidRPr="00B9225C">
        <w:rPr>
          <w:rFonts w:ascii="Times New Roman" w:hAnsi="Times New Roman" w:cs="Times New Roman"/>
          <w:sz w:val="24"/>
          <w:szCs w:val="24"/>
        </w:rPr>
        <w:t>У</w:t>
      </w:r>
      <w:r w:rsidRPr="00B9225C">
        <w:rPr>
          <w:rFonts w:ascii="Times New Roman" w:hAnsi="Times New Roman" w:cs="Times New Roman"/>
          <w:sz w:val="24"/>
          <w:szCs w:val="24"/>
        </w:rPr>
        <w:t>чреждения с семьей.</w:t>
      </w:r>
    </w:p>
    <w:p w14:paraId="177673D9" w14:textId="4C7D9EC9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3.1.2. 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образования).</w:t>
      </w:r>
    </w:p>
    <w:p w14:paraId="3646F964" w14:textId="07DE3B3D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3.1.3. Проведение консультаций, бесед с родителями (иными законными представителями) обучающихся.</w:t>
      </w:r>
    </w:p>
    <w:p w14:paraId="5BDA3596" w14:textId="4D14CBBA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3.1.4. Взаимодействие с педагогическими работниками, а также с учебно-вспомогательным персоналом Учреждения.</w:t>
      </w:r>
    </w:p>
    <w:p w14:paraId="5D46A78A" w14:textId="0C86FED1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3.1.5.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</w:p>
    <w:p w14:paraId="7A96301F" w14:textId="2659C481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3.1.6. Организация воспитательной работы с обучающимися через проведение «малых педсоветов», педагогических консилиумов, тематических и других мероприятий.</w:t>
      </w:r>
    </w:p>
    <w:p w14:paraId="6EC1110A" w14:textId="347010F9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3.1.7. Стимулирование и учет разнообразной деятельности обучающихся, в том числе в системе дополнительного образования детей.</w:t>
      </w:r>
    </w:p>
    <w:p w14:paraId="7FB7AF87" w14:textId="1B630C19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3.1.8. Взаимодействие с каждым обучающимся и коллективом класса в целом.</w:t>
      </w:r>
    </w:p>
    <w:p w14:paraId="44D5DAD5" w14:textId="446D3214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3.1.9. Ведение документации (классный журнал, план работы классного руководителя</w:t>
      </w:r>
      <w:r w:rsidR="009E1DB1" w:rsidRPr="00B9225C">
        <w:rPr>
          <w:rFonts w:ascii="Times New Roman" w:hAnsi="Times New Roman" w:cs="Times New Roman"/>
          <w:sz w:val="24"/>
          <w:szCs w:val="24"/>
        </w:rPr>
        <w:t>, иная документация, установленная в Учреждении</w:t>
      </w:r>
      <w:r w:rsidRPr="00B9225C">
        <w:rPr>
          <w:rFonts w:ascii="Times New Roman" w:hAnsi="Times New Roman" w:cs="Times New Roman"/>
          <w:sz w:val="24"/>
          <w:szCs w:val="24"/>
        </w:rPr>
        <w:t>).</w:t>
      </w:r>
    </w:p>
    <w:p w14:paraId="122CB640" w14:textId="40B7BE37" w:rsidR="000309EE" w:rsidRPr="00B9225C" w:rsidRDefault="000309EE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3.1.10. Работа в подсистеме «Электронная школа», включающей модуль «Учет питания»,</w:t>
      </w:r>
      <w:r w:rsidRPr="00B9225C">
        <w:rPr>
          <w:sz w:val="24"/>
          <w:szCs w:val="24"/>
        </w:rPr>
        <w:t xml:space="preserve"> </w:t>
      </w:r>
      <w:r w:rsidRPr="00B9225C">
        <w:rPr>
          <w:rFonts w:ascii="Times New Roman" w:hAnsi="Times New Roman" w:cs="Times New Roman"/>
          <w:sz w:val="24"/>
          <w:szCs w:val="24"/>
        </w:rPr>
        <w:t>Региональной единой государственной информационной системы образования.</w:t>
      </w:r>
    </w:p>
    <w:p w14:paraId="471D4B31" w14:textId="0BC65C13" w:rsidR="009738BE" w:rsidRPr="00B9225C" w:rsidRDefault="009738BE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3.1.11. Организация </w:t>
      </w:r>
      <w:r w:rsidR="00221106" w:rsidRPr="00B9225C">
        <w:rPr>
          <w:rFonts w:ascii="Times New Roman" w:hAnsi="Times New Roman" w:cs="Times New Roman"/>
          <w:sz w:val="24"/>
          <w:szCs w:val="24"/>
        </w:rPr>
        <w:t xml:space="preserve">и </w:t>
      </w:r>
      <w:r w:rsidRPr="00B9225C">
        <w:rPr>
          <w:rFonts w:ascii="Times New Roman" w:hAnsi="Times New Roman" w:cs="Times New Roman"/>
          <w:sz w:val="24"/>
          <w:szCs w:val="24"/>
        </w:rPr>
        <w:t>контроль за дежурством обучающихся в классе, Учреждении.</w:t>
      </w:r>
    </w:p>
    <w:p w14:paraId="592F45A1" w14:textId="149613F2" w:rsidR="009738BE" w:rsidRPr="00B9225C" w:rsidRDefault="009738BE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3.1.12. Организация и контроль питания обучающихся.</w:t>
      </w:r>
    </w:p>
    <w:p w14:paraId="0989974F" w14:textId="021799AB" w:rsidR="009738BE" w:rsidRPr="00B9225C" w:rsidRDefault="009738BE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3.1.13. </w:t>
      </w:r>
      <w:r w:rsidR="008945BF" w:rsidRPr="00B9225C">
        <w:rPr>
          <w:rFonts w:ascii="Times New Roman" w:hAnsi="Times New Roman" w:cs="Times New Roman"/>
          <w:sz w:val="24"/>
          <w:szCs w:val="24"/>
        </w:rPr>
        <w:t>Присутствие на всех мероприятиях, в которых принимают участие обучающиеся своего класса, а также на всех психолого-педагогических и организационных мероприятиях, проводимых для родителей (законных представителей) обучающихся своего класса.</w:t>
      </w:r>
    </w:p>
    <w:p w14:paraId="5B3902E8" w14:textId="526FD5C6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 Коммуникативные:</w:t>
      </w:r>
    </w:p>
    <w:p w14:paraId="35315CD7" w14:textId="55EDC56D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3.2.1. Регулирование межличностных отношений между обучающимися.</w:t>
      </w:r>
    </w:p>
    <w:p w14:paraId="41C386C9" w14:textId="1A6A7CED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3.2.2. Установление взаимодействия между педагогическими работниками и обучающимися.</w:t>
      </w:r>
    </w:p>
    <w:p w14:paraId="0516AF54" w14:textId="16EF84C6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3.2.3. Содействие общему благоприятному психологическому климату в коллективе класса.</w:t>
      </w:r>
    </w:p>
    <w:p w14:paraId="24B4402E" w14:textId="77777777" w:rsidR="008945BF" w:rsidRPr="00B9225C" w:rsidRDefault="00695FD1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3.2.4. Оказание помощи обучающимся в формировании коммуникативных качеств.</w:t>
      </w:r>
    </w:p>
    <w:p w14:paraId="2477927C" w14:textId="63A3BC1C" w:rsidR="008945BF" w:rsidRPr="00B9225C" w:rsidRDefault="008945BF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3.2.5. Проведение еженедельных классных часов в соответствии с </w:t>
      </w:r>
      <w:r w:rsidR="00221106" w:rsidRPr="00B9225C">
        <w:rPr>
          <w:rFonts w:ascii="Times New Roman" w:hAnsi="Times New Roman" w:cs="Times New Roman"/>
          <w:sz w:val="24"/>
          <w:szCs w:val="24"/>
        </w:rPr>
        <w:t>расписанием.</w:t>
      </w:r>
    </w:p>
    <w:p w14:paraId="72E34B5E" w14:textId="730AE17C" w:rsidR="008945BF" w:rsidRPr="00B9225C" w:rsidRDefault="008945BF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3.2.6. </w:t>
      </w:r>
      <w:r w:rsidR="00221106" w:rsidRPr="00B9225C">
        <w:rPr>
          <w:rFonts w:ascii="Times New Roman" w:hAnsi="Times New Roman" w:cs="Times New Roman"/>
          <w:sz w:val="24"/>
          <w:szCs w:val="24"/>
        </w:rPr>
        <w:t>Проведение</w:t>
      </w:r>
      <w:r w:rsidRPr="00B9225C">
        <w:rPr>
          <w:rFonts w:ascii="Times New Roman" w:hAnsi="Times New Roman" w:cs="Times New Roman"/>
          <w:sz w:val="24"/>
          <w:szCs w:val="24"/>
        </w:rPr>
        <w:t xml:space="preserve"> классных родительских собраний в соответствии с планом</w:t>
      </w:r>
      <w:r w:rsidR="00221106" w:rsidRPr="00B9225C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 w:rsidRPr="00B9225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1779A53A" w14:textId="5A1D0E35" w:rsidR="008945BF" w:rsidRPr="00B9225C" w:rsidRDefault="00221106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3.2.7. Организация и проведение внеурочной занятости обучающихся</w:t>
      </w:r>
    </w:p>
    <w:p w14:paraId="5B98359F" w14:textId="0BA4A4FB" w:rsidR="00221106" w:rsidRPr="00B9225C" w:rsidRDefault="00221106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lastRenderedPageBreak/>
        <w:t xml:space="preserve">3.2.8. Организация профилактической и коррекционной работы, направленной на предупреждение преступлений и правонарушений несовершеннолетних </w:t>
      </w:r>
    </w:p>
    <w:p w14:paraId="4659FA8A" w14:textId="08A97220" w:rsidR="00221106" w:rsidRPr="00B9225C" w:rsidRDefault="00221106" w:rsidP="008945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 xml:space="preserve">3.2.9 </w:t>
      </w:r>
    </w:p>
    <w:p w14:paraId="0506B942" w14:textId="33F704C8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 Аналитико-прогностические:</w:t>
      </w:r>
    </w:p>
    <w:p w14:paraId="267F3C4F" w14:textId="2AD24DA1" w:rsidR="00221106" w:rsidRPr="00B9225C" w:rsidRDefault="00221106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3.3.1. Ведение документации по воспитательной работе класса (личные дела, журнал классного руководителя, отчеты по ВР за четверт</w:t>
      </w:r>
      <w:r w:rsidR="000652CD" w:rsidRPr="00B9225C">
        <w:rPr>
          <w:rFonts w:ascii="Times New Roman" w:hAnsi="Times New Roman" w:cs="Times New Roman"/>
          <w:sz w:val="24"/>
          <w:szCs w:val="24"/>
        </w:rPr>
        <w:t>ь и учебный год)</w:t>
      </w:r>
    </w:p>
    <w:p w14:paraId="6DFDC4CF" w14:textId="3D48CD84" w:rsidR="00695FD1" w:rsidRPr="00B9225C" w:rsidRDefault="000652CD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3.3.2</w:t>
      </w:r>
      <w:r w:rsidR="00695FD1" w:rsidRPr="00B9225C">
        <w:rPr>
          <w:rFonts w:ascii="Times New Roman" w:hAnsi="Times New Roman" w:cs="Times New Roman"/>
          <w:sz w:val="24"/>
          <w:szCs w:val="24"/>
        </w:rPr>
        <w:t>. И</w:t>
      </w:r>
      <w:r w:rsidR="00221106" w:rsidRPr="00B9225C">
        <w:rPr>
          <w:rFonts w:ascii="Times New Roman" w:hAnsi="Times New Roman" w:cs="Times New Roman"/>
          <w:sz w:val="24"/>
          <w:szCs w:val="24"/>
        </w:rPr>
        <w:t xml:space="preserve">зучение </w:t>
      </w:r>
      <w:proofErr w:type="gramStart"/>
      <w:r w:rsidR="00221106" w:rsidRPr="00B9225C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="00695FD1" w:rsidRPr="00B9225C">
        <w:rPr>
          <w:rFonts w:ascii="Times New Roman" w:hAnsi="Times New Roman" w:cs="Times New Roman"/>
          <w:sz w:val="24"/>
          <w:szCs w:val="24"/>
        </w:rPr>
        <w:t xml:space="preserve"> обучающихся и динамики их развития.</w:t>
      </w:r>
    </w:p>
    <w:p w14:paraId="3B741D01" w14:textId="5C520224" w:rsidR="00695FD1" w:rsidRPr="00B9225C" w:rsidRDefault="000652CD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3.3.3</w:t>
      </w:r>
      <w:r w:rsidR="00695FD1" w:rsidRPr="00B9225C">
        <w:rPr>
          <w:rFonts w:ascii="Times New Roman" w:hAnsi="Times New Roman" w:cs="Times New Roman"/>
          <w:sz w:val="24"/>
          <w:szCs w:val="24"/>
        </w:rPr>
        <w:t>. Определение состояния и перспектив развития коллектива класса.</w:t>
      </w:r>
    </w:p>
    <w:p w14:paraId="1977901E" w14:textId="2661AE6E" w:rsidR="008945BF" w:rsidRPr="00B9225C" w:rsidRDefault="008945BF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</w:t>
      </w:r>
      <w:r w:rsidR="000652CD" w:rsidRPr="00B9225C">
        <w:rPr>
          <w:rFonts w:ascii="Times New Roman" w:hAnsi="Times New Roman" w:cs="Times New Roman"/>
          <w:sz w:val="24"/>
          <w:szCs w:val="24"/>
        </w:rPr>
        <w:t>.3.4</w:t>
      </w:r>
      <w:r w:rsidRPr="00B9225C">
        <w:rPr>
          <w:rFonts w:ascii="Times New Roman" w:hAnsi="Times New Roman" w:cs="Times New Roman"/>
          <w:sz w:val="24"/>
          <w:szCs w:val="24"/>
        </w:rPr>
        <w:t>. Участие в работе методического объединения и иных проводимых мероприятиях для классных руководителей Учреждения.</w:t>
      </w:r>
    </w:p>
    <w:p w14:paraId="2D10BD2D" w14:textId="2CFEE55D" w:rsidR="008945BF" w:rsidRPr="00B9225C" w:rsidRDefault="000652CD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3.3.5</w:t>
      </w:r>
      <w:r w:rsidR="008945BF" w:rsidRPr="00B9225C">
        <w:rPr>
          <w:rFonts w:ascii="Times New Roman" w:hAnsi="Times New Roman" w:cs="Times New Roman"/>
          <w:sz w:val="24"/>
          <w:szCs w:val="24"/>
        </w:rPr>
        <w:t xml:space="preserve">. </w:t>
      </w:r>
      <w:r w:rsidR="00221106" w:rsidRPr="00B9225C">
        <w:rPr>
          <w:rFonts w:ascii="Times New Roman" w:hAnsi="Times New Roman" w:cs="Times New Roman"/>
          <w:sz w:val="24"/>
          <w:szCs w:val="24"/>
        </w:rPr>
        <w:t>Участие в педагогических советах по воспитательной работе</w:t>
      </w:r>
    </w:p>
    <w:p w14:paraId="49B1D9BB" w14:textId="27F6544E" w:rsidR="000652CD" w:rsidRPr="00B9225C" w:rsidRDefault="000652CD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3.3.6. Проведение мониторинга уровня воспитанности, организация проведения СПТ</w:t>
      </w:r>
    </w:p>
    <w:p w14:paraId="7089871A" w14:textId="7159955D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3.4. Контрольные:</w:t>
      </w:r>
    </w:p>
    <w:p w14:paraId="141A25E9" w14:textId="77777777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3.4.1. Контроль за успеваемостью каждого обучающегося.</w:t>
      </w:r>
    </w:p>
    <w:p w14:paraId="775CAA8E" w14:textId="20875A20" w:rsidR="00695FD1" w:rsidRPr="00B9225C" w:rsidRDefault="00695FD1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3.4.2. Контроль за посещаемостью учебных занятий обучающимися.</w:t>
      </w:r>
    </w:p>
    <w:p w14:paraId="75A1EC38" w14:textId="0EA1A939" w:rsidR="008945BF" w:rsidRPr="00B9225C" w:rsidRDefault="008945BF" w:rsidP="00695F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5C">
        <w:rPr>
          <w:rFonts w:ascii="Times New Roman" w:hAnsi="Times New Roman" w:cs="Times New Roman"/>
          <w:sz w:val="24"/>
          <w:szCs w:val="24"/>
        </w:rPr>
        <w:t>3.4.3. Контроль за выполнением обучающимися Устава, Правил внутреннего распорядка и иных локальных нормативных актов, принятых в Учреждении.</w:t>
      </w:r>
    </w:p>
    <w:p w14:paraId="6AE595D8" w14:textId="77777777" w:rsidR="008945BF" w:rsidRPr="00B9225C" w:rsidRDefault="008945BF" w:rsidP="00695FD1">
      <w:pPr>
        <w:pStyle w:val="ConsPlusNormal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6F2BCFD" w14:textId="6A970E49" w:rsidR="005C7DF3" w:rsidRPr="00B9225C" w:rsidRDefault="005C7DF3" w:rsidP="005C7DF3">
      <w:pPr>
        <w:autoSpaceDE w:val="0"/>
        <w:autoSpaceDN w:val="0"/>
        <w:adjustRightInd w:val="0"/>
        <w:jc w:val="center"/>
        <w:rPr>
          <w:bCs/>
        </w:rPr>
      </w:pPr>
      <w:r w:rsidRPr="00B9225C">
        <w:rPr>
          <w:bCs/>
        </w:rPr>
        <w:t xml:space="preserve">4. </w:t>
      </w:r>
      <w:r w:rsidR="00695FD1" w:rsidRPr="00B9225C">
        <w:rPr>
          <w:bCs/>
        </w:rPr>
        <w:t>Формы работы классного руководителя</w:t>
      </w:r>
    </w:p>
    <w:p w14:paraId="226C133A" w14:textId="77777777" w:rsidR="005C7DF3" w:rsidRPr="00B9225C" w:rsidRDefault="005C7DF3" w:rsidP="005C7DF3">
      <w:pPr>
        <w:autoSpaceDE w:val="0"/>
        <w:autoSpaceDN w:val="0"/>
        <w:adjustRightInd w:val="0"/>
        <w:jc w:val="center"/>
        <w:rPr>
          <w:bCs/>
        </w:rPr>
      </w:pPr>
    </w:p>
    <w:p w14:paraId="7EBE61A7" w14:textId="688C2AB3" w:rsidR="00695FD1" w:rsidRPr="00B9225C" w:rsidRDefault="005C7DF3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 xml:space="preserve">4.1. </w:t>
      </w:r>
      <w:r w:rsidR="00695FD1" w:rsidRPr="00B9225C">
        <w:rPr>
          <w:bCs/>
        </w:rPr>
        <w:t>В соответствии со своими функциями классный руководитель выбирает следующие формы работы с обучающимися:</w:t>
      </w:r>
    </w:p>
    <w:p w14:paraId="68B54687" w14:textId="44DFE871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>4.1.1. Индивидуальные (беседа, консультация, обмен мнениями, оказание индивидуальной помощи, совместный поиск решения проблемы и др.).</w:t>
      </w:r>
    </w:p>
    <w:p w14:paraId="0D5F9F35" w14:textId="4E731FCC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>4.1.2. Групповые (творческие группы, органы самоуправления и др.).</w:t>
      </w:r>
    </w:p>
    <w:p w14:paraId="286B78E4" w14:textId="6AC95A90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>4.1.3. Коллективные (конкурсы, спектакли, концерты, походы, слеты, соревнования и др.).</w:t>
      </w:r>
    </w:p>
    <w:p w14:paraId="3E0984FE" w14:textId="65A453B6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>4.2. При выборе форм работы с обучающимися классный руководитель обязан:</w:t>
      </w:r>
    </w:p>
    <w:p w14:paraId="0E3FC6AA" w14:textId="4EC3BC33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 xml:space="preserve">4.2.1. Определять содержание и основные виды деятельности в соответствии с задачами, стоящими перед </w:t>
      </w:r>
      <w:r w:rsidR="000309EE" w:rsidRPr="00B9225C">
        <w:rPr>
          <w:bCs/>
        </w:rPr>
        <w:t>У</w:t>
      </w:r>
      <w:r w:rsidRPr="00B9225C">
        <w:rPr>
          <w:bCs/>
        </w:rPr>
        <w:t>чреждением.</w:t>
      </w:r>
    </w:p>
    <w:p w14:paraId="3FB518B0" w14:textId="1A340464" w:rsidR="00695FD1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25C">
        <w:rPr>
          <w:bCs/>
        </w:rPr>
        <w:t>4.2.2. Учитывать принципы организации образовательного процесса, возможности, интересы и потребнос</w:t>
      </w:r>
      <w:r w:rsidR="000309EE" w:rsidRPr="00B9225C">
        <w:rPr>
          <w:bCs/>
        </w:rPr>
        <w:t>ти обучающихся, внешние условия.</w:t>
      </w:r>
    </w:p>
    <w:p w14:paraId="16742462" w14:textId="2F8EF55A" w:rsidR="00FB286B" w:rsidRPr="00B9225C" w:rsidRDefault="00695FD1" w:rsidP="00695FD1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B9225C">
        <w:rPr>
          <w:bCs/>
        </w:rPr>
        <w:t>4.2.3. Обеспечивать целостность содержания, форм и методов социально значимой творческой деятельности обучающихся в классе.</w:t>
      </w:r>
    </w:p>
    <w:p w14:paraId="316743A0" w14:textId="77777777" w:rsidR="00FB286B" w:rsidRPr="00B9225C" w:rsidRDefault="00FB286B" w:rsidP="005C7D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DC77E" w14:textId="08BCC7F5" w:rsidR="00426F53" w:rsidRPr="00B9225C" w:rsidRDefault="000309EE" w:rsidP="00426F53">
      <w:pPr>
        <w:jc w:val="center"/>
        <w:rPr>
          <w:bCs/>
        </w:rPr>
      </w:pPr>
      <w:r w:rsidRPr="00B9225C">
        <w:rPr>
          <w:bCs/>
        </w:rPr>
        <w:t>5</w:t>
      </w:r>
      <w:r w:rsidR="00426F53" w:rsidRPr="00B9225C">
        <w:rPr>
          <w:bCs/>
        </w:rPr>
        <w:t>. З</w:t>
      </w:r>
      <w:r w:rsidR="00313E12" w:rsidRPr="00B9225C">
        <w:rPr>
          <w:bCs/>
        </w:rPr>
        <w:t>аключительные положения</w:t>
      </w:r>
    </w:p>
    <w:p w14:paraId="5EE76BE0" w14:textId="77777777" w:rsidR="00426F53" w:rsidRPr="00B9225C" w:rsidRDefault="00426F53" w:rsidP="00426F53">
      <w:pPr>
        <w:jc w:val="center"/>
        <w:rPr>
          <w:bCs/>
        </w:rPr>
      </w:pPr>
    </w:p>
    <w:p w14:paraId="7A0C89C2" w14:textId="04AA501A" w:rsidR="00DC0246" w:rsidRPr="00B9225C" w:rsidRDefault="000309EE" w:rsidP="00DC0246">
      <w:pPr>
        <w:widowControl w:val="0"/>
        <w:autoSpaceDE w:val="0"/>
        <w:autoSpaceDN w:val="0"/>
        <w:adjustRightInd w:val="0"/>
        <w:ind w:firstLine="709"/>
        <w:jc w:val="both"/>
      </w:pPr>
      <w:r w:rsidRPr="00B9225C">
        <w:t>5</w:t>
      </w:r>
      <w:r w:rsidR="00DC0246" w:rsidRPr="00B9225C">
        <w:t xml:space="preserve">.1. Вопросы, касающиеся </w:t>
      </w:r>
      <w:r w:rsidR="00695FD1" w:rsidRPr="00B9225C">
        <w:t>работы классного руководителя</w:t>
      </w:r>
      <w:r w:rsidR="00792A1F" w:rsidRPr="00B9225C">
        <w:t>, не</w:t>
      </w:r>
      <w:r w:rsidR="00313E12" w:rsidRPr="00B9225C">
        <w:t xml:space="preserve"> нашедшие отражения в настоящем</w:t>
      </w:r>
      <w:r w:rsidR="00DC0246" w:rsidRPr="00B9225C">
        <w:t xml:space="preserve"> </w:t>
      </w:r>
      <w:r w:rsidR="00313E12" w:rsidRPr="00B9225C">
        <w:t>Положении</w:t>
      </w:r>
      <w:r w:rsidR="00DC0246" w:rsidRPr="00B9225C">
        <w:t>, регламентируются действующим законодательством, уставом Учреждения, иными локальными нормативными актами</w:t>
      </w:r>
      <w:r w:rsidR="00695FD1" w:rsidRPr="00B9225C">
        <w:t xml:space="preserve"> Учреждения, трудовыми договорами и</w:t>
      </w:r>
      <w:r w:rsidR="00282485" w:rsidRPr="00B9225C">
        <w:t xml:space="preserve"> дополнительными соглашениями к ним.</w:t>
      </w:r>
      <w:r w:rsidR="00DC0246" w:rsidRPr="00B9225C">
        <w:t xml:space="preserve"> </w:t>
      </w:r>
    </w:p>
    <w:p w14:paraId="5E5A48C0" w14:textId="77777777" w:rsidR="00792A1F" w:rsidRPr="00B9225C" w:rsidRDefault="00792A1F" w:rsidP="00DC0246">
      <w:pPr>
        <w:widowControl w:val="0"/>
        <w:autoSpaceDE w:val="0"/>
        <w:autoSpaceDN w:val="0"/>
        <w:adjustRightInd w:val="0"/>
        <w:ind w:firstLine="709"/>
        <w:jc w:val="both"/>
      </w:pPr>
    </w:p>
    <w:p w14:paraId="4449BD8D" w14:textId="1B83217E" w:rsidR="009B4DFA" w:rsidRPr="00B9225C" w:rsidRDefault="009B4DFA" w:rsidP="00DC0246">
      <w:pPr>
        <w:widowControl w:val="0"/>
        <w:autoSpaceDE w:val="0"/>
        <w:autoSpaceDN w:val="0"/>
        <w:adjustRightInd w:val="0"/>
        <w:ind w:firstLine="709"/>
        <w:jc w:val="both"/>
      </w:pPr>
    </w:p>
    <w:p w14:paraId="5BF9B54B" w14:textId="77777777" w:rsidR="009B4DFA" w:rsidRPr="00B9225C" w:rsidRDefault="009B4DFA" w:rsidP="00DC0246">
      <w:pPr>
        <w:widowControl w:val="0"/>
        <w:autoSpaceDE w:val="0"/>
        <w:autoSpaceDN w:val="0"/>
        <w:adjustRightInd w:val="0"/>
        <w:ind w:firstLine="709"/>
        <w:jc w:val="both"/>
      </w:pPr>
    </w:p>
    <w:p w14:paraId="15ACEDBE" w14:textId="77777777" w:rsidR="009B4DFA" w:rsidRPr="00B9225C" w:rsidRDefault="009B4DFA" w:rsidP="00DC0246">
      <w:pPr>
        <w:widowControl w:val="0"/>
        <w:autoSpaceDE w:val="0"/>
        <w:autoSpaceDN w:val="0"/>
        <w:adjustRightInd w:val="0"/>
        <w:ind w:firstLine="709"/>
        <w:jc w:val="both"/>
      </w:pPr>
    </w:p>
    <w:p w14:paraId="588D3C95" w14:textId="77777777" w:rsidR="009B4DFA" w:rsidRPr="00B9225C" w:rsidRDefault="009B4DFA" w:rsidP="00D1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B4DFA" w:rsidRPr="00B9225C" w:rsidSect="00922359">
          <w:headerReference w:type="firs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A0A8B78" w14:textId="77777777" w:rsidR="00EB6C06" w:rsidRPr="00B9225C" w:rsidRDefault="00EB6C06" w:rsidP="00CB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B6C06" w:rsidRPr="00B9225C" w:rsidSect="004F04E2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0C8C" w14:textId="77777777" w:rsidR="00203361" w:rsidRDefault="00203361" w:rsidP="004F04E2">
      <w:r>
        <w:separator/>
      </w:r>
    </w:p>
  </w:endnote>
  <w:endnote w:type="continuationSeparator" w:id="0">
    <w:p w14:paraId="30808596" w14:textId="77777777" w:rsidR="00203361" w:rsidRDefault="00203361" w:rsidP="004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3F6E" w14:textId="77777777" w:rsidR="00203361" w:rsidRDefault="00203361" w:rsidP="004F04E2">
      <w:r>
        <w:separator/>
      </w:r>
    </w:p>
  </w:footnote>
  <w:footnote w:type="continuationSeparator" w:id="0">
    <w:p w14:paraId="5DF1AE4D" w14:textId="77777777" w:rsidR="00203361" w:rsidRDefault="00203361" w:rsidP="004F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C0BB" w14:textId="39D0340B" w:rsidR="00922359" w:rsidRDefault="00922359">
    <w:pPr>
      <w:pStyle w:val="af7"/>
      <w:jc w:val="center"/>
    </w:pPr>
  </w:p>
  <w:p w14:paraId="007618A5" w14:textId="77777777" w:rsidR="00922359" w:rsidRDefault="0092235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2D45" w14:textId="7A327AEB" w:rsidR="00B26614" w:rsidRPr="00922359" w:rsidRDefault="00B26614">
    <w:pPr>
      <w:pStyle w:val="af7"/>
      <w:jc w:val="center"/>
      <w:rPr>
        <w:sz w:val="26"/>
        <w:szCs w:val="26"/>
      </w:rPr>
    </w:pPr>
  </w:p>
  <w:p w14:paraId="69288F00" w14:textId="77777777" w:rsidR="00B26614" w:rsidRDefault="00B2661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8D7E4"/>
    <w:lvl w:ilvl="0">
      <w:numFmt w:val="bullet"/>
      <w:lvlText w:val="*"/>
      <w:lvlJc w:val="left"/>
    </w:lvl>
  </w:abstractNum>
  <w:abstractNum w:abstractNumId="1" w15:restartNumberingAfterBreak="0">
    <w:nsid w:val="08A00965"/>
    <w:multiLevelType w:val="hybridMultilevel"/>
    <w:tmpl w:val="356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05D"/>
    <w:multiLevelType w:val="hybridMultilevel"/>
    <w:tmpl w:val="A4C48030"/>
    <w:lvl w:ilvl="0" w:tplc="634A94BE">
      <w:start w:val="10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982005E"/>
    <w:multiLevelType w:val="hybridMultilevel"/>
    <w:tmpl w:val="AC82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2E52"/>
    <w:multiLevelType w:val="multilevel"/>
    <w:tmpl w:val="9B5A4F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4070040"/>
    <w:multiLevelType w:val="hybridMultilevel"/>
    <w:tmpl w:val="83FE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205"/>
    <w:multiLevelType w:val="multilevel"/>
    <w:tmpl w:val="7C0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676DB"/>
    <w:multiLevelType w:val="hybridMultilevel"/>
    <w:tmpl w:val="B4D8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C2680"/>
    <w:multiLevelType w:val="hybridMultilevel"/>
    <w:tmpl w:val="9D2E78F4"/>
    <w:lvl w:ilvl="0" w:tplc="AC70C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E84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46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8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E8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ED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8B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0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34F0"/>
    <w:multiLevelType w:val="singleLevel"/>
    <w:tmpl w:val="4E76552C"/>
    <w:lvl w:ilvl="0">
      <w:start w:val="1"/>
      <w:numFmt w:val="decimal"/>
      <w:lvlText w:val="4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611759"/>
    <w:multiLevelType w:val="hybridMultilevel"/>
    <w:tmpl w:val="B850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21DE"/>
    <w:multiLevelType w:val="singleLevel"/>
    <w:tmpl w:val="19BA63C2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BA211B"/>
    <w:multiLevelType w:val="hybridMultilevel"/>
    <w:tmpl w:val="909AE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D5824"/>
    <w:multiLevelType w:val="multilevel"/>
    <w:tmpl w:val="290E74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B3268EB"/>
    <w:multiLevelType w:val="multilevel"/>
    <w:tmpl w:val="ADE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8" w15:restartNumberingAfterBreak="0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9" w15:restartNumberingAfterBreak="0">
    <w:nsid w:val="6E1D0D7D"/>
    <w:multiLevelType w:val="multilevel"/>
    <w:tmpl w:val="7C0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FB7CEE"/>
    <w:multiLevelType w:val="hybridMultilevel"/>
    <w:tmpl w:val="C540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22A8D"/>
    <w:multiLevelType w:val="hybridMultilevel"/>
    <w:tmpl w:val="966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21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3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23F7"/>
    <w:rsid w:val="00002447"/>
    <w:rsid w:val="000041B1"/>
    <w:rsid w:val="00005063"/>
    <w:rsid w:val="00005D92"/>
    <w:rsid w:val="00006B5E"/>
    <w:rsid w:val="00006D4E"/>
    <w:rsid w:val="000070FD"/>
    <w:rsid w:val="00011543"/>
    <w:rsid w:val="00013C85"/>
    <w:rsid w:val="000309EE"/>
    <w:rsid w:val="00030E6F"/>
    <w:rsid w:val="00034BD7"/>
    <w:rsid w:val="00034DC8"/>
    <w:rsid w:val="00040FC5"/>
    <w:rsid w:val="00042D0A"/>
    <w:rsid w:val="0004317C"/>
    <w:rsid w:val="00050936"/>
    <w:rsid w:val="00052AE2"/>
    <w:rsid w:val="00053485"/>
    <w:rsid w:val="00056EA5"/>
    <w:rsid w:val="00060F02"/>
    <w:rsid w:val="00061427"/>
    <w:rsid w:val="00061D56"/>
    <w:rsid w:val="000652CD"/>
    <w:rsid w:val="00074B1D"/>
    <w:rsid w:val="00077E54"/>
    <w:rsid w:val="000850E0"/>
    <w:rsid w:val="00085143"/>
    <w:rsid w:val="00090A13"/>
    <w:rsid w:val="00091EAB"/>
    <w:rsid w:val="0009201D"/>
    <w:rsid w:val="00097D41"/>
    <w:rsid w:val="000A3A84"/>
    <w:rsid w:val="000A418D"/>
    <w:rsid w:val="000A6B1C"/>
    <w:rsid w:val="000B7504"/>
    <w:rsid w:val="000C4F21"/>
    <w:rsid w:val="000D2428"/>
    <w:rsid w:val="000E0780"/>
    <w:rsid w:val="000E0CD2"/>
    <w:rsid w:val="000E160A"/>
    <w:rsid w:val="000E473E"/>
    <w:rsid w:val="000E59A1"/>
    <w:rsid w:val="000E6993"/>
    <w:rsid w:val="000E740A"/>
    <w:rsid w:val="000F2B9A"/>
    <w:rsid w:val="00100598"/>
    <w:rsid w:val="00101277"/>
    <w:rsid w:val="001014BE"/>
    <w:rsid w:val="00110D4D"/>
    <w:rsid w:val="001360C0"/>
    <w:rsid w:val="00136EAE"/>
    <w:rsid w:val="00142357"/>
    <w:rsid w:val="00142CE2"/>
    <w:rsid w:val="001506AA"/>
    <w:rsid w:val="00151506"/>
    <w:rsid w:val="00155E5A"/>
    <w:rsid w:val="00164483"/>
    <w:rsid w:val="00175213"/>
    <w:rsid w:val="0017525B"/>
    <w:rsid w:val="001760CD"/>
    <w:rsid w:val="001775FE"/>
    <w:rsid w:val="0018171D"/>
    <w:rsid w:val="00182A88"/>
    <w:rsid w:val="00182B12"/>
    <w:rsid w:val="00183013"/>
    <w:rsid w:val="0018608B"/>
    <w:rsid w:val="00190603"/>
    <w:rsid w:val="00193E52"/>
    <w:rsid w:val="0019618D"/>
    <w:rsid w:val="0019630F"/>
    <w:rsid w:val="001A43E6"/>
    <w:rsid w:val="001A655C"/>
    <w:rsid w:val="001B32EB"/>
    <w:rsid w:val="001B4A15"/>
    <w:rsid w:val="001C2C80"/>
    <w:rsid w:val="001C7331"/>
    <w:rsid w:val="001C7884"/>
    <w:rsid w:val="001D10CA"/>
    <w:rsid w:val="001D272F"/>
    <w:rsid w:val="001E1B4C"/>
    <w:rsid w:val="001E3D01"/>
    <w:rsid w:val="001E5CD5"/>
    <w:rsid w:val="001E76C8"/>
    <w:rsid w:val="001F737C"/>
    <w:rsid w:val="001F7949"/>
    <w:rsid w:val="002002E5"/>
    <w:rsid w:val="00203361"/>
    <w:rsid w:val="00205490"/>
    <w:rsid w:val="00207E3B"/>
    <w:rsid w:val="00210B19"/>
    <w:rsid w:val="00221106"/>
    <w:rsid w:val="00222963"/>
    <w:rsid w:val="00224F83"/>
    <w:rsid w:val="00232D4A"/>
    <w:rsid w:val="002430D1"/>
    <w:rsid w:val="002526B4"/>
    <w:rsid w:val="0025351F"/>
    <w:rsid w:val="00256A3C"/>
    <w:rsid w:val="002627C4"/>
    <w:rsid w:val="0026745E"/>
    <w:rsid w:val="0027023B"/>
    <w:rsid w:val="002709C2"/>
    <w:rsid w:val="0027254A"/>
    <w:rsid w:val="00273ADB"/>
    <w:rsid w:val="00274E07"/>
    <w:rsid w:val="00276003"/>
    <w:rsid w:val="00282485"/>
    <w:rsid w:val="002834FD"/>
    <w:rsid w:val="002A529F"/>
    <w:rsid w:val="002B299D"/>
    <w:rsid w:val="002B76E2"/>
    <w:rsid w:val="002B7837"/>
    <w:rsid w:val="002C3EB0"/>
    <w:rsid w:val="002C656C"/>
    <w:rsid w:val="002D29A8"/>
    <w:rsid w:val="002E1694"/>
    <w:rsid w:val="002E2BA8"/>
    <w:rsid w:val="002E7740"/>
    <w:rsid w:val="002E7950"/>
    <w:rsid w:val="002F08E2"/>
    <w:rsid w:val="002F1723"/>
    <w:rsid w:val="002F5003"/>
    <w:rsid w:val="002F541E"/>
    <w:rsid w:val="002F5D36"/>
    <w:rsid w:val="00310815"/>
    <w:rsid w:val="00312E46"/>
    <w:rsid w:val="00313E12"/>
    <w:rsid w:val="00314D4C"/>
    <w:rsid w:val="00320414"/>
    <w:rsid w:val="00322575"/>
    <w:rsid w:val="003238D9"/>
    <w:rsid w:val="003300FC"/>
    <w:rsid w:val="003328EC"/>
    <w:rsid w:val="00333DEA"/>
    <w:rsid w:val="00334E84"/>
    <w:rsid w:val="003357FE"/>
    <w:rsid w:val="00335A2C"/>
    <w:rsid w:val="003412AF"/>
    <w:rsid w:val="003430E6"/>
    <w:rsid w:val="003463F8"/>
    <w:rsid w:val="00350BE1"/>
    <w:rsid w:val="0035243E"/>
    <w:rsid w:val="00361E82"/>
    <w:rsid w:val="00362466"/>
    <w:rsid w:val="003702ED"/>
    <w:rsid w:val="00372F36"/>
    <w:rsid w:val="00375ADD"/>
    <w:rsid w:val="00376D31"/>
    <w:rsid w:val="00377F32"/>
    <w:rsid w:val="00387CE9"/>
    <w:rsid w:val="00394F34"/>
    <w:rsid w:val="00395C77"/>
    <w:rsid w:val="003967C2"/>
    <w:rsid w:val="003A1499"/>
    <w:rsid w:val="003B0718"/>
    <w:rsid w:val="003B44AB"/>
    <w:rsid w:val="003B77D4"/>
    <w:rsid w:val="003C1254"/>
    <w:rsid w:val="003C5375"/>
    <w:rsid w:val="003D2B26"/>
    <w:rsid w:val="003D4B9E"/>
    <w:rsid w:val="003D5186"/>
    <w:rsid w:val="003D66A4"/>
    <w:rsid w:val="003E1B3F"/>
    <w:rsid w:val="003E512F"/>
    <w:rsid w:val="003F0036"/>
    <w:rsid w:val="003F043E"/>
    <w:rsid w:val="003F0A53"/>
    <w:rsid w:val="003F2920"/>
    <w:rsid w:val="003F3153"/>
    <w:rsid w:val="003F3BAA"/>
    <w:rsid w:val="003F5481"/>
    <w:rsid w:val="003F5DAE"/>
    <w:rsid w:val="00402538"/>
    <w:rsid w:val="00406097"/>
    <w:rsid w:val="0040614F"/>
    <w:rsid w:val="00406E2C"/>
    <w:rsid w:val="0040788D"/>
    <w:rsid w:val="00414ADF"/>
    <w:rsid w:val="00420321"/>
    <w:rsid w:val="004247A4"/>
    <w:rsid w:val="00425460"/>
    <w:rsid w:val="00425BAE"/>
    <w:rsid w:val="00426F53"/>
    <w:rsid w:val="00432C5D"/>
    <w:rsid w:val="004336D3"/>
    <w:rsid w:val="00440E4B"/>
    <w:rsid w:val="0044704D"/>
    <w:rsid w:val="00450548"/>
    <w:rsid w:val="0045138D"/>
    <w:rsid w:val="0045150B"/>
    <w:rsid w:val="004517F3"/>
    <w:rsid w:val="00454E20"/>
    <w:rsid w:val="0045645F"/>
    <w:rsid w:val="004740C8"/>
    <w:rsid w:val="004767AD"/>
    <w:rsid w:val="00481987"/>
    <w:rsid w:val="00491E30"/>
    <w:rsid w:val="004921D3"/>
    <w:rsid w:val="004A671B"/>
    <w:rsid w:val="004B52BC"/>
    <w:rsid w:val="004D0B3B"/>
    <w:rsid w:val="004D1137"/>
    <w:rsid w:val="004D2D1A"/>
    <w:rsid w:val="004D7F6E"/>
    <w:rsid w:val="004E062F"/>
    <w:rsid w:val="004E09E5"/>
    <w:rsid w:val="004E1D18"/>
    <w:rsid w:val="004E39ED"/>
    <w:rsid w:val="004E416F"/>
    <w:rsid w:val="004E5405"/>
    <w:rsid w:val="004E7136"/>
    <w:rsid w:val="004F04E2"/>
    <w:rsid w:val="004F1DD9"/>
    <w:rsid w:val="004F5838"/>
    <w:rsid w:val="00502CA2"/>
    <w:rsid w:val="00504E05"/>
    <w:rsid w:val="0050593B"/>
    <w:rsid w:val="00507DC2"/>
    <w:rsid w:val="00510A94"/>
    <w:rsid w:val="00511BDC"/>
    <w:rsid w:val="0052383B"/>
    <w:rsid w:val="00527299"/>
    <w:rsid w:val="00531E2E"/>
    <w:rsid w:val="005324D7"/>
    <w:rsid w:val="005343EC"/>
    <w:rsid w:val="00534479"/>
    <w:rsid w:val="0053459D"/>
    <w:rsid w:val="005470AB"/>
    <w:rsid w:val="00554140"/>
    <w:rsid w:val="00554C69"/>
    <w:rsid w:val="005562F1"/>
    <w:rsid w:val="005607C0"/>
    <w:rsid w:val="005631A3"/>
    <w:rsid w:val="00565565"/>
    <w:rsid w:val="00565FEB"/>
    <w:rsid w:val="005768D9"/>
    <w:rsid w:val="00581E24"/>
    <w:rsid w:val="00582DBE"/>
    <w:rsid w:val="005A594E"/>
    <w:rsid w:val="005A5E54"/>
    <w:rsid w:val="005B156B"/>
    <w:rsid w:val="005C2A17"/>
    <w:rsid w:val="005C72AD"/>
    <w:rsid w:val="005C7DF3"/>
    <w:rsid w:val="005D3344"/>
    <w:rsid w:val="005D6DDA"/>
    <w:rsid w:val="005E33EA"/>
    <w:rsid w:val="005E766A"/>
    <w:rsid w:val="005F6234"/>
    <w:rsid w:val="005F7F5E"/>
    <w:rsid w:val="00602F2D"/>
    <w:rsid w:val="00604514"/>
    <w:rsid w:val="00623D01"/>
    <w:rsid w:val="0062423B"/>
    <w:rsid w:val="006256CB"/>
    <w:rsid w:val="00627B88"/>
    <w:rsid w:val="00641CF6"/>
    <w:rsid w:val="006519E0"/>
    <w:rsid w:val="00651F72"/>
    <w:rsid w:val="00654F76"/>
    <w:rsid w:val="00666AD4"/>
    <w:rsid w:val="00675919"/>
    <w:rsid w:val="00680C12"/>
    <w:rsid w:val="006878D1"/>
    <w:rsid w:val="00687DB8"/>
    <w:rsid w:val="00690810"/>
    <w:rsid w:val="00695FD1"/>
    <w:rsid w:val="006A0DA1"/>
    <w:rsid w:val="006A17F0"/>
    <w:rsid w:val="006A25DB"/>
    <w:rsid w:val="006A294D"/>
    <w:rsid w:val="006B1448"/>
    <w:rsid w:val="006B34A2"/>
    <w:rsid w:val="006C19CC"/>
    <w:rsid w:val="006C2531"/>
    <w:rsid w:val="006C35F3"/>
    <w:rsid w:val="006C7A03"/>
    <w:rsid w:val="006D074D"/>
    <w:rsid w:val="006D56AA"/>
    <w:rsid w:val="006D61E3"/>
    <w:rsid w:val="006D7874"/>
    <w:rsid w:val="006E168C"/>
    <w:rsid w:val="006E1C91"/>
    <w:rsid w:val="006E25BF"/>
    <w:rsid w:val="006F4C6A"/>
    <w:rsid w:val="00711F4E"/>
    <w:rsid w:val="00714C3D"/>
    <w:rsid w:val="007200F4"/>
    <w:rsid w:val="007212BB"/>
    <w:rsid w:val="007216AC"/>
    <w:rsid w:val="00721C8A"/>
    <w:rsid w:val="007221A1"/>
    <w:rsid w:val="00722E35"/>
    <w:rsid w:val="00723FD4"/>
    <w:rsid w:val="00724B61"/>
    <w:rsid w:val="00727C87"/>
    <w:rsid w:val="00732F52"/>
    <w:rsid w:val="00734025"/>
    <w:rsid w:val="00735A2C"/>
    <w:rsid w:val="00736800"/>
    <w:rsid w:val="00741630"/>
    <w:rsid w:val="00741AEF"/>
    <w:rsid w:val="00743421"/>
    <w:rsid w:val="0074474D"/>
    <w:rsid w:val="0075532A"/>
    <w:rsid w:val="0076087A"/>
    <w:rsid w:val="00761271"/>
    <w:rsid w:val="00764104"/>
    <w:rsid w:val="007648E6"/>
    <w:rsid w:val="007778E7"/>
    <w:rsid w:val="00792A1F"/>
    <w:rsid w:val="00796CF9"/>
    <w:rsid w:val="007A2424"/>
    <w:rsid w:val="007B0047"/>
    <w:rsid w:val="007B029F"/>
    <w:rsid w:val="007B6660"/>
    <w:rsid w:val="007C1A86"/>
    <w:rsid w:val="007C34E8"/>
    <w:rsid w:val="007C5244"/>
    <w:rsid w:val="007D2A02"/>
    <w:rsid w:val="007D2E02"/>
    <w:rsid w:val="007D67FE"/>
    <w:rsid w:val="007D6C27"/>
    <w:rsid w:val="007F14CD"/>
    <w:rsid w:val="00801305"/>
    <w:rsid w:val="00805719"/>
    <w:rsid w:val="008126F2"/>
    <w:rsid w:val="0082044C"/>
    <w:rsid w:val="008252ED"/>
    <w:rsid w:val="00832808"/>
    <w:rsid w:val="008365E2"/>
    <w:rsid w:val="00840FB1"/>
    <w:rsid w:val="008466DA"/>
    <w:rsid w:val="00856FCA"/>
    <w:rsid w:val="00863FE5"/>
    <w:rsid w:val="00864964"/>
    <w:rsid w:val="008652CF"/>
    <w:rsid w:val="008729DD"/>
    <w:rsid w:val="008878FB"/>
    <w:rsid w:val="00891A29"/>
    <w:rsid w:val="00891DC2"/>
    <w:rsid w:val="0089254E"/>
    <w:rsid w:val="008945BF"/>
    <w:rsid w:val="00896AB8"/>
    <w:rsid w:val="008A6811"/>
    <w:rsid w:val="008C21B3"/>
    <w:rsid w:val="008C38CA"/>
    <w:rsid w:val="008C397D"/>
    <w:rsid w:val="008C3CA0"/>
    <w:rsid w:val="008E2C86"/>
    <w:rsid w:val="008F2421"/>
    <w:rsid w:val="008F6EA2"/>
    <w:rsid w:val="00901B9F"/>
    <w:rsid w:val="00903690"/>
    <w:rsid w:val="0090465E"/>
    <w:rsid w:val="00915A9F"/>
    <w:rsid w:val="00922359"/>
    <w:rsid w:val="0092255C"/>
    <w:rsid w:val="00922A31"/>
    <w:rsid w:val="009452A8"/>
    <w:rsid w:val="00945F74"/>
    <w:rsid w:val="00950863"/>
    <w:rsid w:val="00951686"/>
    <w:rsid w:val="00951847"/>
    <w:rsid w:val="00955F29"/>
    <w:rsid w:val="00966B20"/>
    <w:rsid w:val="00970819"/>
    <w:rsid w:val="009738BE"/>
    <w:rsid w:val="0098301D"/>
    <w:rsid w:val="00985C4D"/>
    <w:rsid w:val="009A0730"/>
    <w:rsid w:val="009A241D"/>
    <w:rsid w:val="009A5135"/>
    <w:rsid w:val="009A790D"/>
    <w:rsid w:val="009B4DFA"/>
    <w:rsid w:val="009B4E7B"/>
    <w:rsid w:val="009B7C23"/>
    <w:rsid w:val="009D1CA2"/>
    <w:rsid w:val="009D2C9A"/>
    <w:rsid w:val="009D427A"/>
    <w:rsid w:val="009D6D93"/>
    <w:rsid w:val="009D729F"/>
    <w:rsid w:val="009E1DB1"/>
    <w:rsid w:val="009E5AE1"/>
    <w:rsid w:val="009E5B5D"/>
    <w:rsid w:val="009E72A1"/>
    <w:rsid w:val="009F0F5B"/>
    <w:rsid w:val="009F2D5B"/>
    <w:rsid w:val="009F7E2A"/>
    <w:rsid w:val="00A01E38"/>
    <w:rsid w:val="00A02C1B"/>
    <w:rsid w:val="00A036BD"/>
    <w:rsid w:val="00A10927"/>
    <w:rsid w:val="00A1492C"/>
    <w:rsid w:val="00A153E4"/>
    <w:rsid w:val="00A303BF"/>
    <w:rsid w:val="00A362BA"/>
    <w:rsid w:val="00A372C5"/>
    <w:rsid w:val="00A4793A"/>
    <w:rsid w:val="00A523B6"/>
    <w:rsid w:val="00A5364A"/>
    <w:rsid w:val="00A625E0"/>
    <w:rsid w:val="00A63185"/>
    <w:rsid w:val="00A87D8F"/>
    <w:rsid w:val="00A90CE9"/>
    <w:rsid w:val="00A920C7"/>
    <w:rsid w:val="00A93FD6"/>
    <w:rsid w:val="00A9530C"/>
    <w:rsid w:val="00A954B1"/>
    <w:rsid w:val="00A955CC"/>
    <w:rsid w:val="00AA063A"/>
    <w:rsid w:val="00AA17C9"/>
    <w:rsid w:val="00AA2319"/>
    <w:rsid w:val="00AA6AE4"/>
    <w:rsid w:val="00AB03B6"/>
    <w:rsid w:val="00AB1B5C"/>
    <w:rsid w:val="00AB688C"/>
    <w:rsid w:val="00AC3A99"/>
    <w:rsid w:val="00AC413F"/>
    <w:rsid w:val="00AD055E"/>
    <w:rsid w:val="00AD6906"/>
    <w:rsid w:val="00AE14CD"/>
    <w:rsid w:val="00AE2D2E"/>
    <w:rsid w:val="00AE6AF7"/>
    <w:rsid w:val="00AE7B3C"/>
    <w:rsid w:val="00AE7CD5"/>
    <w:rsid w:val="00AF2A41"/>
    <w:rsid w:val="00B00EAA"/>
    <w:rsid w:val="00B02615"/>
    <w:rsid w:val="00B03047"/>
    <w:rsid w:val="00B03B00"/>
    <w:rsid w:val="00B05666"/>
    <w:rsid w:val="00B174D4"/>
    <w:rsid w:val="00B223CA"/>
    <w:rsid w:val="00B22F98"/>
    <w:rsid w:val="00B26614"/>
    <w:rsid w:val="00B26B70"/>
    <w:rsid w:val="00B27EFE"/>
    <w:rsid w:val="00B33EBE"/>
    <w:rsid w:val="00B413B1"/>
    <w:rsid w:val="00B41D6A"/>
    <w:rsid w:val="00B4437E"/>
    <w:rsid w:val="00B5103D"/>
    <w:rsid w:val="00B52309"/>
    <w:rsid w:val="00B5693B"/>
    <w:rsid w:val="00B62D42"/>
    <w:rsid w:val="00B67D69"/>
    <w:rsid w:val="00B708F1"/>
    <w:rsid w:val="00B7305D"/>
    <w:rsid w:val="00B86306"/>
    <w:rsid w:val="00B86387"/>
    <w:rsid w:val="00B86B87"/>
    <w:rsid w:val="00B87A4C"/>
    <w:rsid w:val="00B9225C"/>
    <w:rsid w:val="00BA0E4A"/>
    <w:rsid w:val="00BA1112"/>
    <w:rsid w:val="00BA2EF4"/>
    <w:rsid w:val="00BA4E42"/>
    <w:rsid w:val="00BA5A9B"/>
    <w:rsid w:val="00BA5EE8"/>
    <w:rsid w:val="00BC55B5"/>
    <w:rsid w:val="00BC5B58"/>
    <w:rsid w:val="00BD3C08"/>
    <w:rsid w:val="00BD6F7D"/>
    <w:rsid w:val="00BE2176"/>
    <w:rsid w:val="00BE6334"/>
    <w:rsid w:val="00BF7675"/>
    <w:rsid w:val="00C15D5F"/>
    <w:rsid w:val="00C2115A"/>
    <w:rsid w:val="00C3101B"/>
    <w:rsid w:val="00C41E4A"/>
    <w:rsid w:val="00C45BDF"/>
    <w:rsid w:val="00C51D53"/>
    <w:rsid w:val="00C60C9B"/>
    <w:rsid w:val="00C60F68"/>
    <w:rsid w:val="00C61E43"/>
    <w:rsid w:val="00C62C06"/>
    <w:rsid w:val="00C63BAB"/>
    <w:rsid w:val="00C70245"/>
    <w:rsid w:val="00C81295"/>
    <w:rsid w:val="00C84386"/>
    <w:rsid w:val="00CA6CC6"/>
    <w:rsid w:val="00CB26F4"/>
    <w:rsid w:val="00CB3DCA"/>
    <w:rsid w:val="00CB4BAD"/>
    <w:rsid w:val="00CB5ACB"/>
    <w:rsid w:val="00CB7698"/>
    <w:rsid w:val="00CC2403"/>
    <w:rsid w:val="00CC3CEE"/>
    <w:rsid w:val="00CD0B66"/>
    <w:rsid w:val="00CD2C7E"/>
    <w:rsid w:val="00CD4F86"/>
    <w:rsid w:val="00CE3EB6"/>
    <w:rsid w:val="00CF4B06"/>
    <w:rsid w:val="00CF4E69"/>
    <w:rsid w:val="00CF6E4D"/>
    <w:rsid w:val="00CF70E4"/>
    <w:rsid w:val="00D05A75"/>
    <w:rsid w:val="00D05C12"/>
    <w:rsid w:val="00D10110"/>
    <w:rsid w:val="00D16888"/>
    <w:rsid w:val="00D16AA0"/>
    <w:rsid w:val="00D2437C"/>
    <w:rsid w:val="00D33852"/>
    <w:rsid w:val="00D3589A"/>
    <w:rsid w:val="00D37B9D"/>
    <w:rsid w:val="00D473A0"/>
    <w:rsid w:val="00D51C43"/>
    <w:rsid w:val="00D61604"/>
    <w:rsid w:val="00D61AF5"/>
    <w:rsid w:val="00D708CF"/>
    <w:rsid w:val="00D7288B"/>
    <w:rsid w:val="00D82B0B"/>
    <w:rsid w:val="00D831A1"/>
    <w:rsid w:val="00D86344"/>
    <w:rsid w:val="00D90638"/>
    <w:rsid w:val="00D91276"/>
    <w:rsid w:val="00D929F5"/>
    <w:rsid w:val="00D93036"/>
    <w:rsid w:val="00D9450E"/>
    <w:rsid w:val="00DA258A"/>
    <w:rsid w:val="00DA43BB"/>
    <w:rsid w:val="00DA777E"/>
    <w:rsid w:val="00DB0E75"/>
    <w:rsid w:val="00DB1C84"/>
    <w:rsid w:val="00DC0246"/>
    <w:rsid w:val="00DC096B"/>
    <w:rsid w:val="00DC1D46"/>
    <w:rsid w:val="00DD02BC"/>
    <w:rsid w:val="00DD5316"/>
    <w:rsid w:val="00DD5D43"/>
    <w:rsid w:val="00DE16C3"/>
    <w:rsid w:val="00DF0749"/>
    <w:rsid w:val="00DF1D64"/>
    <w:rsid w:val="00DF5686"/>
    <w:rsid w:val="00E001F4"/>
    <w:rsid w:val="00E00BD5"/>
    <w:rsid w:val="00E061CC"/>
    <w:rsid w:val="00E0701D"/>
    <w:rsid w:val="00E27062"/>
    <w:rsid w:val="00E31F28"/>
    <w:rsid w:val="00E35408"/>
    <w:rsid w:val="00E36419"/>
    <w:rsid w:val="00E416F8"/>
    <w:rsid w:val="00E4381D"/>
    <w:rsid w:val="00E44485"/>
    <w:rsid w:val="00E46130"/>
    <w:rsid w:val="00E61485"/>
    <w:rsid w:val="00E7602F"/>
    <w:rsid w:val="00E77745"/>
    <w:rsid w:val="00E8260E"/>
    <w:rsid w:val="00E916EC"/>
    <w:rsid w:val="00E930CD"/>
    <w:rsid w:val="00EA44AB"/>
    <w:rsid w:val="00EA49C1"/>
    <w:rsid w:val="00EB3671"/>
    <w:rsid w:val="00EB6C06"/>
    <w:rsid w:val="00EB745D"/>
    <w:rsid w:val="00EB7F42"/>
    <w:rsid w:val="00EC0EA3"/>
    <w:rsid w:val="00EC3177"/>
    <w:rsid w:val="00EC4E30"/>
    <w:rsid w:val="00EC6532"/>
    <w:rsid w:val="00ED0E15"/>
    <w:rsid w:val="00ED5FD7"/>
    <w:rsid w:val="00EE5BF8"/>
    <w:rsid w:val="00EF0046"/>
    <w:rsid w:val="00F02730"/>
    <w:rsid w:val="00F12F3A"/>
    <w:rsid w:val="00F21E01"/>
    <w:rsid w:val="00F301F6"/>
    <w:rsid w:val="00F31D06"/>
    <w:rsid w:val="00F34017"/>
    <w:rsid w:val="00F362C1"/>
    <w:rsid w:val="00F442E3"/>
    <w:rsid w:val="00F461FA"/>
    <w:rsid w:val="00F6048A"/>
    <w:rsid w:val="00F604C9"/>
    <w:rsid w:val="00F61152"/>
    <w:rsid w:val="00F62C62"/>
    <w:rsid w:val="00F67D7C"/>
    <w:rsid w:val="00F73EDE"/>
    <w:rsid w:val="00F74A81"/>
    <w:rsid w:val="00F77EC1"/>
    <w:rsid w:val="00F82739"/>
    <w:rsid w:val="00F86460"/>
    <w:rsid w:val="00F86B13"/>
    <w:rsid w:val="00F90003"/>
    <w:rsid w:val="00F94216"/>
    <w:rsid w:val="00F94734"/>
    <w:rsid w:val="00FA4CE4"/>
    <w:rsid w:val="00FA529B"/>
    <w:rsid w:val="00FA6AD8"/>
    <w:rsid w:val="00FA76F6"/>
    <w:rsid w:val="00FB1982"/>
    <w:rsid w:val="00FB286B"/>
    <w:rsid w:val="00FB3BB7"/>
    <w:rsid w:val="00FB5B16"/>
    <w:rsid w:val="00FC77CB"/>
    <w:rsid w:val="00FD1063"/>
    <w:rsid w:val="00FD4FAB"/>
    <w:rsid w:val="00FD7DF4"/>
    <w:rsid w:val="00FE267E"/>
    <w:rsid w:val="00FE2F22"/>
    <w:rsid w:val="00FE3A44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7EDFA"/>
  <w15:docId w15:val="{4C79E3F0-76DE-4C1E-B02A-F426BC8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CA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5150B"/>
    <w:pPr>
      <w:ind w:left="720"/>
      <w:contextualSpacing/>
    </w:pPr>
  </w:style>
  <w:style w:type="paragraph" w:styleId="aa">
    <w:name w:val="Body Text Indent"/>
    <w:basedOn w:val="a"/>
    <w:link w:val="ab"/>
    <w:rsid w:val="0040614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0614F"/>
    <w:rPr>
      <w:sz w:val="24"/>
      <w:szCs w:val="24"/>
    </w:rPr>
  </w:style>
  <w:style w:type="paragraph" w:customStyle="1" w:styleId="ConsPlusCell">
    <w:name w:val="ConsPlusCell"/>
    <w:rsid w:val="00406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rsid w:val="00D10110"/>
    <w:rPr>
      <w:sz w:val="16"/>
      <w:szCs w:val="16"/>
    </w:rPr>
  </w:style>
  <w:style w:type="paragraph" w:styleId="ad">
    <w:name w:val="annotation text"/>
    <w:basedOn w:val="a"/>
    <w:link w:val="ae"/>
    <w:rsid w:val="00D101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10110"/>
  </w:style>
  <w:style w:type="character" w:styleId="af">
    <w:name w:val="Hyperlink"/>
    <w:basedOn w:val="a0"/>
    <w:unhideWhenUsed/>
    <w:rsid w:val="00D10110"/>
    <w:rPr>
      <w:color w:val="0000FF" w:themeColor="hyperlink"/>
      <w:u w:val="single"/>
    </w:rPr>
  </w:style>
  <w:style w:type="paragraph" w:styleId="af0">
    <w:name w:val="annotation subject"/>
    <w:basedOn w:val="ad"/>
    <w:next w:val="ad"/>
    <w:link w:val="af1"/>
    <w:semiHidden/>
    <w:unhideWhenUsed/>
    <w:rsid w:val="00D10110"/>
    <w:rPr>
      <w:b/>
      <w:bCs/>
    </w:rPr>
  </w:style>
  <w:style w:type="character" w:customStyle="1" w:styleId="af1">
    <w:name w:val="Тема примечания Знак"/>
    <w:basedOn w:val="ae"/>
    <w:link w:val="af0"/>
    <w:semiHidden/>
    <w:rsid w:val="00D10110"/>
    <w:rPr>
      <w:b/>
      <w:bCs/>
    </w:rPr>
  </w:style>
  <w:style w:type="paragraph" w:styleId="af2">
    <w:name w:val="No Spacing"/>
    <w:link w:val="af3"/>
    <w:uiPriority w:val="99"/>
    <w:qFormat/>
    <w:rsid w:val="00D3385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D33852"/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uiPriority w:val="99"/>
    <w:rsid w:val="00D33852"/>
    <w:pPr>
      <w:spacing w:before="100" w:beforeAutospacing="1" w:after="100" w:afterAutospacing="1"/>
    </w:pPr>
    <w:rPr>
      <w:rFonts w:ascii="Calibri" w:hAnsi="Calibri" w:cs="Calibri"/>
    </w:rPr>
  </w:style>
  <w:style w:type="paragraph" w:styleId="af4">
    <w:name w:val="Title"/>
    <w:basedOn w:val="a"/>
    <w:link w:val="af5"/>
    <w:uiPriority w:val="99"/>
    <w:qFormat/>
    <w:rsid w:val="00EC6532"/>
    <w:pPr>
      <w:jc w:val="center"/>
    </w:pPr>
    <w:rPr>
      <w:rFonts w:ascii="Calibri" w:hAnsi="Calibri"/>
      <w:b/>
      <w:bCs/>
    </w:rPr>
  </w:style>
  <w:style w:type="character" w:customStyle="1" w:styleId="af5">
    <w:name w:val="Заголовок Знак"/>
    <w:basedOn w:val="a0"/>
    <w:link w:val="af4"/>
    <w:uiPriority w:val="99"/>
    <w:rsid w:val="00EC6532"/>
    <w:rPr>
      <w:rFonts w:ascii="Calibri" w:hAnsi="Calibri"/>
      <w:b/>
      <w:bCs/>
      <w:sz w:val="24"/>
      <w:szCs w:val="24"/>
    </w:rPr>
  </w:style>
  <w:style w:type="paragraph" w:styleId="af6">
    <w:name w:val="Normal (Web)"/>
    <w:basedOn w:val="a"/>
    <w:uiPriority w:val="99"/>
    <w:rsid w:val="00EC6532"/>
    <w:pPr>
      <w:spacing w:before="100" w:beforeAutospacing="1" w:after="100" w:afterAutospacing="1"/>
    </w:pPr>
    <w:rPr>
      <w:rFonts w:ascii="Calibri" w:hAnsi="Calibri" w:cs="Calibri"/>
    </w:rPr>
  </w:style>
  <w:style w:type="paragraph" w:styleId="af7">
    <w:name w:val="header"/>
    <w:basedOn w:val="a"/>
    <w:link w:val="af8"/>
    <w:uiPriority w:val="99"/>
    <w:unhideWhenUsed/>
    <w:rsid w:val="004F04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F04E2"/>
    <w:rPr>
      <w:sz w:val="24"/>
      <w:szCs w:val="24"/>
    </w:rPr>
  </w:style>
  <w:style w:type="paragraph" w:styleId="af9">
    <w:name w:val="footer"/>
    <w:basedOn w:val="a"/>
    <w:link w:val="afa"/>
    <w:unhideWhenUsed/>
    <w:rsid w:val="004F04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F0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242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HP</cp:lastModifiedBy>
  <cp:revision>32</cp:revision>
  <cp:lastPrinted>2016-01-12T12:25:00Z</cp:lastPrinted>
  <dcterms:created xsi:type="dcterms:W3CDTF">2017-07-30T11:22:00Z</dcterms:created>
  <dcterms:modified xsi:type="dcterms:W3CDTF">2019-02-11T13:32:00Z</dcterms:modified>
</cp:coreProperties>
</file>